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6F" w:rsidRPr="00F83281" w:rsidRDefault="00B3446F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4.55pt;margin-top:8.15pt;width:471.4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Rc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" strokecolor="#e36c0a" strokeweight="3pt">
            <v:shadow color="#243f60" opacity=".5" offset="1pt"/>
          </v:shape>
        </w:pict>
      </w:r>
    </w:p>
    <w:p w:rsidR="00B3446F" w:rsidRDefault="00B3446F" w:rsidP="00F83281">
      <w:pPr>
        <w:rPr>
          <w:sz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201.65pt;margin-top:20.6pt;width:274.7pt;height:33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76gw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" stroked="f">
            <v:textbox>
              <w:txbxContent>
                <w:p w:rsidR="00B3446F" w:rsidRPr="0085215D" w:rsidRDefault="00B3446F" w:rsidP="00F83281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 w:rsidRPr="0085215D">
                    <w:rPr>
                      <w:rFonts w:ascii="Calibri" w:hAnsi="Calibri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 xml:space="preserve">Committee </w:t>
                  </w:r>
                  <w:r w:rsidRPr="0085215D">
                    <w:rPr>
                      <w:rFonts w:ascii="Calibri" w:hAnsi="Calibri"/>
                      <w:sz w:val="36"/>
                      <w:szCs w:val="36"/>
                    </w:rPr>
                    <w:t>Role</w:t>
                  </w:r>
                </w:p>
              </w:txbxContent>
            </v:textbox>
          </v:shape>
        </w:pict>
      </w:r>
      <w:r>
        <w:rPr>
          <w:sz w:val="48"/>
        </w:rPr>
        <w:t xml:space="preserve"> </w:t>
      </w:r>
      <w:r w:rsidRPr="00AA0A64">
        <w:rPr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TDps logo.jpg" style="width:190.5pt;height:45.5pt;visibility:visible">
            <v:imagedata r:id="rId5" o:title=""/>
          </v:shape>
        </w:pict>
      </w:r>
    </w:p>
    <w:p w:rsidR="00B3446F" w:rsidRDefault="00B3446F" w:rsidP="00033017">
      <w:r>
        <w:rPr>
          <w:noProof/>
        </w:rPr>
        <w:pict>
          <v:shape id="AutoShape 6" o:spid="_x0000_s1028" type="#_x0000_t32" style="position:absolute;margin-left:32.85pt;margin-top:13.75pt;width:471.4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SQ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" strokecolor="#e36c0a" strokeweight="3pt">
            <v:shadow color="#243f60" opacity=".5" offset="1pt"/>
          </v:shape>
        </w:pict>
      </w:r>
    </w:p>
    <w:p w:rsidR="00B3446F" w:rsidRDefault="00B3446F"/>
    <w:p w:rsidR="00B3446F" w:rsidRPr="00C30CED" w:rsidRDefault="00B3446F" w:rsidP="00C30CED">
      <w:pPr>
        <w:ind w:left="450"/>
        <w:rPr>
          <w:rFonts w:ascii="Calibri" w:hAnsi="Calibri"/>
          <w:b/>
          <w:sz w:val="32"/>
        </w:rPr>
      </w:pPr>
      <w:r>
        <w:rPr>
          <w:noProof/>
        </w:rPr>
        <w:pict>
          <v:rect id="Rectangle 10" o:spid="_x0000_s1029" style="position:absolute;left:0;text-align:left;margin-left:386.55pt;margin-top:150pt;width:230.2pt;height:222pt;flip:x;z-index:251658752;visibility:visible;mso-wrap-distance-top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" o:allowincell="f" fillcolor="#e36c0a" stroked="f" strokeweight="1.5pt">
            <v:shadow color="#f79646" opacity=".5" offset="-15pt,0"/>
            <v:textbox inset="21.6pt,21.6pt,21.6pt,21.6pt">
              <w:txbxContent>
                <w:p w:rsidR="00B3446F" w:rsidRPr="0085215D" w:rsidRDefault="00B3446F" w:rsidP="000049FF">
                  <w:pPr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Term:  12 months</w:t>
                  </w:r>
                </w:p>
                <w:p w:rsidR="00B3446F" w:rsidRPr="0085215D" w:rsidRDefault="00B3446F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3446F" w:rsidRPr="0085215D" w:rsidRDefault="00B3446F" w:rsidP="00065D85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85215D">
                    <w:rPr>
                      <w:color w:val="FFFFFF"/>
                      <w:sz w:val="28"/>
                      <w:szCs w:val="28"/>
                    </w:rPr>
                    <w:t xml:space="preserve">Reports to:  </w:t>
                  </w:r>
                  <w:r>
                    <w:rPr>
                      <w:color w:val="FFFFFF"/>
                      <w:sz w:val="28"/>
                      <w:szCs w:val="28"/>
                    </w:rPr>
                    <w:t>Ambassador Manager</w:t>
                  </w:r>
                </w:p>
                <w:p w:rsidR="00B3446F" w:rsidRPr="0085215D" w:rsidRDefault="00B3446F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3446F" w:rsidRPr="0085215D" w:rsidRDefault="00B3446F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85215D">
                    <w:rPr>
                      <w:color w:val="FFFFFF"/>
                      <w:sz w:val="28"/>
                      <w:szCs w:val="28"/>
                    </w:rPr>
                    <w:t>Voting Position:  No</w:t>
                  </w:r>
                </w:p>
                <w:p w:rsidR="00B3446F" w:rsidRPr="0085215D" w:rsidRDefault="00B3446F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3446F" w:rsidRPr="0085215D" w:rsidRDefault="00B3446F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Supervisory Duties: No</w:t>
                  </w:r>
                </w:p>
                <w:p w:rsidR="00B3446F" w:rsidRPr="0085215D" w:rsidRDefault="00B3446F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3446F" w:rsidRPr="0085215D" w:rsidRDefault="00B3446F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Committee Members: No</w:t>
                  </w:r>
                </w:p>
                <w:p w:rsidR="00B3446F" w:rsidRPr="0085215D" w:rsidRDefault="00B3446F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3446F" w:rsidRPr="0085215D" w:rsidRDefault="00B3446F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Board Appointed: No</w:t>
                  </w:r>
                </w:p>
                <w:p w:rsidR="00B3446F" w:rsidRPr="0085215D" w:rsidRDefault="00B3446F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3446F" w:rsidRPr="0085215D" w:rsidRDefault="00B3446F" w:rsidP="00C30CED">
                  <w:pPr>
                    <w:pStyle w:val="ListParagraph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197C64">
        <w:rPr>
          <w:rFonts w:ascii="Calibri" w:hAnsi="Calibri"/>
          <w:b/>
        </w:rPr>
        <w:t>Position Title:</w:t>
      </w:r>
      <w:r w:rsidRPr="00C30CED">
        <w:rPr>
          <w:rFonts w:ascii="Calibri" w:hAnsi="Calibri"/>
          <w:b/>
          <w:sz w:val="32"/>
        </w:rPr>
        <w:t xml:space="preserve">  </w:t>
      </w:r>
      <w:r>
        <w:rPr>
          <w:rFonts w:ascii="Calibri" w:hAnsi="Calibri"/>
          <w:b/>
          <w:sz w:val="32"/>
        </w:rPr>
        <w:t>Ambassador Committee Member</w:t>
      </w:r>
      <w:r w:rsidRPr="00C30CED">
        <w:rPr>
          <w:rFonts w:ascii="Calibri" w:hAnsi="Calibri"/>
          <w:b/>
          <w:sz w:val="32"/>
        </w:rPr>
        <w:t xml:space="preserve">  </w:t>
      </w:r>
    </w:p>
    <w:p w:rsidR="00B3446F" w:rsidRPr="00C30CED" w:rsidRDefault="00B3446F" w:rsidP="00C30CED">
      <w:pPr>
        <w:ind w:left="450"/>
        <w:rPr>
          <w:rFonts w:ascii="Calibri" w:hAnsi="Calibri"/>
        </w:rPr>
      </w:pPr>
    </w:p>
    <w:p w:rsidR="00B3446F" w:rsidRDefault="00B3446F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Description: </w:t>
      </w:r>
    </w:p>
    <w:p w:rsidR="00B3446F" w:rsidRDefault="00B3446F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Help welcome new Chapter Members and increase the engagement of our current members.</w:t>
      </w:r>
    </w:p>
    <w:p w:rsidR="00B3446F" w:rsidRPr="000049FF" w:rsidRDefault="00B3446F" w:rsidP="00C30CED">
      <w:pPr>
        <w:ind w:left="450"/>
        <w:rPr>
          <w:rFonts w:ascii="Calibri" w:hAnsi="Calibri"/>
        </w:rPr>
      </w:pPr>
    </w:p>
    <w:p w:rsidR="00B3446F" w:rsidRDefault="00B3446F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B3446F" w:rsidRDefault="00B3446F" w:rsidP="00246978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3 hrs./month every month, including attendance at member events as much as possible.  S</w:t>
      </w:r>
      <w:bookmarkStart w:id="0" w:name="_GoBack"/>
      <w:bookmarkEnd w:id="0"/>
      <w:r>
        <w:rPr>
          <w:rFonts w:ascii="Calibri" w:hAnsi="Calibri"/>
        </w:rPr>
        <w:t xml:space="preserve">ome events are scheduled in early morning, some in evenings. </w:t>
      </w:r>
    </w:p>
    <w:p w:rsidR="00B3446F" w:rsidRPr="00246978" w:rsidRDefault="00B3446F" w:rsidP="00246978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Commitment hours can vary depending on the number of new member’s month or month</w:t>
      </w:r>
    </w:p>
    <w:p w:rsidR="00B3446F" w:rsidRPr="00C30CED" w:rsidRDefault="00B3446F" w:rsidP="00C30CED">
      <w:pPr>
        <w:ind w:left="450"/>
        <w:rPr>
          <w:rFonts w:ascii="Calibri" w:hAnsi="Calibri"/>
        </w:rPr>
      </w:pPr>
    </w:p>
    <w:p w:rsidR="00B3446F" w:rsidRDefault="00B3446F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Key Competencies:</w:t>
      </w:r>
      <w:r w:rsidRPr="00C30CED">
        <w:rPr>
          <w:rFonts w:ascii="Calibri" w:hAnsi="Calibri"/>
          <w:b/>
        </w:rPr>
        <w:tab/>
      </w:r>
    </w:p>
    <w:p w:rsidR="00B3446F" w:rsidRPr="00C30CED" w:rsidRDefault="00B3446F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Commitment, Teamwork, Reliability, Outreach, Communication</w:t>
      </w:r>
    </w:p>
    <w:p w:rsidR="00B3446F" w:rsidRPr="00C30CED" w:rsidRDefault="00B3446F" w:rsidP="00C30CED">
      <w:pPr>
        <w:ind w:left="450"/>
        <w:rPr>
          <w:rFonts w:ascii="Calibri" w:hAnsi="Calibri"/>
        </w:rPr>
      </w:pPr>
    </w:p>
    <w:p w:rsidR="00B3446F" w:rsidRDefault="00B3446F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B3446F" w:rsidRPr="00AD7E59" w:rsidRDefault="00B3446F" w:rsidP="00002788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>Support the chapter by welcome new members and connecting with existing members</w:t>
      </w:r>
    </w:p>
    <w:p w:rsidR="00B3446F" w:rsidRDefault="00B3446F" w:rsidP="00AD7E59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with the Ambassador Manager and fellow Ambassadors to develop and enhance messaging and welcoming strategies</w:t>
      </w:r>
    </w:p>
    <w:p w:rsidR="00B3446F" w:rsidRPr="00AD7E59" w:rsidRDefault="00B3446F" w:rsidP="00AD7E59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>
        <w:rPr>
          <w:rFonts w:ascii="Calibri" w:hAnsi="Calibri"/>
        </w:rPr>
        <w:t>Share member feedback with Ambassador Manager and Director of Membership</w:t>
      </w:r>
    </w:p>
    <w:p w:rsidR="00B3446F" w:rsidRDefault="00B3446F" w:rsidP="00DA4BB4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Act a liaison and representative of ATD Puget Sound at events and over email/phone </w:t>
      </w:r>
    </w:p>
    <w:p w:rsidR="00B3446F" w:rsidRPr="00DA4BB4" w:rsidRDefault="00B3446F" w:rsidP="00DA4BB4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 w:rsidRPr="00DA4BB4">
        <w:rPr>
          <w:rFonts w:ascii="Calibri" w:hAnsi="Calibri"/>
        </w:rPr>
        <w:t xml:space="preserve">Act as primary point of contact for </w:t>
      </w:r>
      <w:r>
        <w:rPr>
          <w:rFonts w:ascii="Calibri" w:hAnsi="Calibri"/>
        </w:rPr>
        <w:t>new members helping them navigate chapter resources and events</w:t>
      </w:r>
    </w:p>
    <w:p w:rsidR="00B3446F" w:rsidRDefault="00B3446F" w:rsidP="00275CBB">
      <w:pPr>
        <w:rPr>
          <w:rFonts w:ascii="Calibri" w:hAnsi="Calibri"/>
        </w:rPr>
      </w:pPr>
    </w:p>
    <w:p w:rsidR="00B3446F" w:rsidRDefault="00B3446F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B3446F" w:rsidRDefault="00B3446F" w:rsidP="005B0C1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Connect with 20% of New Members assigned each month</w:t>
      </w:r>
    </w:p>
    <w:p w:rsidR="00B3446F" w:rsidRPr="005B0C12" w:rsidRDefault="00B3446F" w:rsidP="005B0C1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Share new and creative ways to engage new and existing members</w:t>
      </w:r>
    </w:p>
    <w:p w:rsidR="00B3446F" w:rsidRDefault="00B3446F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Build relationship with ATD Puget Sound members</w:t>
      </w:r>
    </w:p>
    <w:p w:rsidR="00B3446F" w:rsidRDefault="00B3446F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Represent Chapter within network and community</w:t>
      </w:r>
    </w:p>
    <w:p w:rsidR="00B3446F" w:rsidRDefault="00B3446F" w:rsidP="00C30CED">
      <w:pPr>
        <w:ind w:left="450"/>
        <w:rPr>
          <w:rFonts w:ascii="Calibri" w:hAnsi="Calibri"/>
        </w:rPr>
      </w:pPr>
    </w:p>
    <w:p w:rsidR="00B3446F" w:rsidRPr="00C30CED" w:rsidRDefault="00B3446F" w:rsidP="00C30CED">
      <w:pPr>
        <w:ind w:left="450"/>
        <w:rPr>
          <w:rFonts w:ascii="Calibri" w:hAnsi="Calibri"/>
        </w:rPr>
      </w:pPr>
      <w:r>
        <w:rPr>
          <w:noProof/>
        </w:rPr>
        <w:pict>
          <v:shape id="AutoShape 11" o:spid="_x0000_s1030" type="#_x0000_t32" style="position:absolute;left:0;text-align:left;margin-left:17.45pt;margin-top:3.1pt;width:511.4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" strokecolor="#e36c0a" strokeweight="3pt">
            <v:shadow color="#243f60" opacity=".5" offset="1pt"/>
          </v:shape>
        </w:pict>
      </w:r>
    </w:p>
    <w:tbl>
      <w:tblPr>
        <w:tblW w:w="10908" w:type="dxa"/>
        <w:tblInd w:w="450" w:type="dxa"/>
        <w:tblLook w:val="00A0"/>
      </w:tblPr>
      <w:tblGrid>
        <w:gridCol w:w="5220"/>
        <w:gridCol w:w="468"/>
        <w:gridCol w:w="5220"/>
      </w:tblGrid>
      <w:tr w:rsidR="00B3446F" w:rsidRPr="0085215D" w:rsidTr="0085215D">
        <w:tc>
          <w:tcPr>
            <w:tcW w:w="5688" w:type="dxa"/>
            <w:gridSpan w:val="2"/>
          </w:tcPr>
          <w:p w:rsidR="00B3446F" w:rsidRPr="0085215D" w:rsidRDefault="00B3446F" w:rsidP="0085215D">
            <w:pPr>
              <w:jc w:val="both"/>
              <w:rPr>
                <w:rFonts w:ascii="Calibri" w:hAnsi="Calibri"/>
              </w:rPr>
            </w:pPr>
            <w:r w:rsidRPr="0085215D"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220" w:type="dxa"/>
          </w:tcPr>
          <w:p w:rsidR="00B3446F" w:rsidRPr="0085215D" w:rsidRDefault="00B3446F" w:rsidP="0085215D">
            <w:pPr>
              <w:jc w:val="both"/>
              <w:rPr>
                <w:rFonts w:ascii="Calibri" w:hAnsi="Calibri"/>
                <w:b/>
              </w:rPr>
            </w:pPr>
            <w:r w:rsidRPr="0085215D">
              <w:rPr>
                <w:rFonts w:ascii="Calibri" w:hAnsi="Calibri"/>
                <w:b/>
              </w:rPr>
              <w:t>Additional Expectations:</w:t>
            </w:r>
          </w:p>
        </w:tc>
      </w:tr>
      <w:tr w:rsidR="00B3446F" w:rsidRPr="0085215D" w:rsidTr="0085215D">
        <w:tc>
          <w:tcPr>
            <w:tcW w:w="5688" w:type="dxa"/>
            <w:gridSpan w:val="2"/>
          </w:tcPr>
          <w:p w:rsidR="00B3446F" w:rsidRPr="0085215D" w:rsidRDefault="00B3446F" w:rsidP="00113632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 xml:space="preserve">Free attendance </w:t>
            </w:r>
            <w:r>
              <w:rPr>
                <w:rFonts w:ascii="Calibri" w:hAnsi="Calibri"/>
              </w:rPr>
              <w:t>at monthly chapter meetings</w:t>
            </w:r>
            <w:r w:rsidRPr="0085215D">
              <w:rPr>
                <w:rFonts w:ascii="Calibri" w:hAnsi="Calibri"/>
              </w:rPr>
              <w:t xml:space="preserve"> </w:t>
            </w:r>
          </w:p>
        </w:tc>
        <w:tc>
          <w:tcPr>
            <w:tcW w:w="5220" w:type="dxa"/>
          </w:tcPr>
          <w:p w:rsidR="00B3446F" w:rsidRPr="0085215D" w:rsidRDefault="00B3446F" w:rsidP="000049FF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>Member of ATD Puget Sound chapter for term</w:t>
            </w:r>
          </w:p>
        </w:tc>
      </w:tr>
      <w:tr w:rsidR="00B3446F" w:rsidRPr="0085215D" w:rsidTr="0085215D">
        <w:tc>
          <w:tcPr>
            <w:tcW w:w="5688" w:type="dxa"/>
            <w:gridSpan w:val="2"/>
          </w:tcPr>
          <w:p w:rsidR="00B3446F" w:rsidRPr="0085215D" w:rsidRDefault="00B3446F" w:rsidP="003E2D16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>Position listed on your resume and LinkedIn profile Opportunity to connect with ATDps members</w:t>
            </w:r>
          </w:p>
          <w:p w:rsidR="00B3446F" w:rsidRPr="0085215D" w:rsidRDefault="00B3446F" w:rsidP="00315108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>Potential for career pathing into future Board positions</w:t>
            </w:r>
          </w:p>
        </w:tc>
        <w:tc>
          <w:tcPr>
            <w:tcW w:w="5220" w:type="dxa"/>
          </w:tcPr>
          <w:p w:rsidR="00B3446F" w:rsidRPr="0085215D" w:rsidRDefault="00B3446F" w:rsidP="00CF1FB1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>Post comments/ engage in chapter’s social media</w:t>
            </w:r>
          </w:p>
          <w:p w:rsidR="00B3446F" w:rsidRPr="0085215D" w:rsidRDefault="00B3446F" w:rsidP="00C30CED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 xml:space="preserve">Meet success measures listed above </w:t>
            </w:r>
          </w:p>
          <w:p w:rsidR="00B3446F" w:rsidRPr="0085215D" w:rsidRDefault="00B3446F" w:rsidP="00C30CED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 xml:space="preserve">Advise Director of </w:t>
            </w:r>
            <w:r>
              <w:rPr>
                <w:rFonts w:ascii="Calibri" w:hAnsi="Calibri"/>
              </w:rPr>
              <w:t xml:space="preserve">Membership </w:t>
            </w:r>
            <w:r w:rsidRPr="0085215D">
              <w:rPr>
                <w:rFonts w:ascii="Calibri" w:hAnsi="Calibri"/>
              </w:rPr>
              <w:t>of trends seen in</w:t>
            </w:r>
          </w:p>
        </w:tc>
      </w:tr>
      <w:tr w:rsidR="00B3446F" w:rsidRPr="0085215D" w:rsidTr="0085215D">
        <w:tc>
          <w:tcPr>
            <w:tcW w:w="5688" w:type="dxa"/>
            <w:gridSpan w:val="2"/>
          </w:tcPr>
          <w:p w:rsidR="00B3446F" w:rsidRPr="0085215D" w:rsidRDefault="00B3446F" w:rsidP="00A7799E">
            <w:pPr>
              <w:rPr>
                <w:rFonts w:ascii="Calibri" w:hAnsi="Calibri"/>
              </w:rPr>
            </w:pPr>
          </w:p>
        </w:tc>
        <w:tc>
          <w:tcPr>
            <w:tcW w:w="5220" w:type="dxa"/>
          </w:tcPr>
          <w:p w:rsidR="00B3446F" w:rsidRPr="0085215D" w:rsidRDefault="00B3446F" w:rsidP="003E2D16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>meeting evaluations to inform future strategy</w:t>
            </w:r>
          </w:p>
        </w:tc>
      </w:tr>
      <w:tr w:rsidR="00B3446F" w:rsidRPr="0085215D" w:rsidTr="0085215D">
        <w:trPr>
          <w:gridAfter w:val="2"/>
          <w:wAfter w:w="5688" w:type="dxa"/>
          <w:trHeight w:val="89"/>
        </w:trPr>
        <w:tc>
          <w:tcPr>
            <w:tcW w:w="5220" w:type="dxa"/>
          </w:tcPr>
          <w:p w:rsidR="00B3446F" w:rsidRPr="0085215D" w:rsidRDefault="00B3446F" w:rsidP="00B934AF">
            <w:pPr>
              <w:rPr>
                <w:rFonts w:ascii="Calibri" w:hAnsi="Calibri"/>
              </w:rPr>
            </w:pPr>
          </w:p>
        </w:tc>
      </w:tr>
      <w:tr w:rsidR="00B3446F" w:rsidRPr="0085215D" w:rsidTr="0085215D">
        <w:trPr>
          <w:gridAfter w:val="2"/>
          <w:wAfter w:w="5688" w:type="dxa"/>
        </w:trPr>
        <w:tc>
          <w:tcPr>
            <w:tcW w:w="5220" w:type="dxa"/>
          </w:tcPr>
          <w:p w:rsidR="00B3446F" w:rsidRPr="0085215D" w:rsidRDefault="00B3446F" w:rsidP="00C30CED">
            <w:pPr>
              <w:rPr>
                <w:rFonts w:ascii="Calibri" w:hAnsi="Calibri"/>
              </w:rPr>
            </w:pPr>
          </w:p>
        </w:tc>
      </w:tr>
      <w:tr w:rsidR="00B3446F" w:rsidRPr="0085215D" w:rsidTr="0085215D">
        <w:tc>
          <w:tcPr>
            <w:tcW w:w="5688" w:type="dxa"/>
            <w:gridSpan w:val="2"/>
          </w:tcPr>
          <w:p w:rsidR="00B3446F" w:rsidRPr="0085215D" w:rsidRDefault="00B3446F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5220" w:type="dxa"/>
          </w:tcPr>
          <w:p w:rsidR="00B3446F" w:rsidRPr="0085215D" w:rsidRDefault="00B3446F" w:rsidP="00C30CED">
            <w:pPr>
              <w:rPr>
                <w:rFonts w:ascii="Calibri" w:hAnsi="Calibri"/>
                <w:b/>
              </w:rPr>
            </w:pPr>
          </w:p>
        </w:tc>
      </w:tr>
    </w:tbl>
    <w:p w:rsidR="00B3446F" w:rsidRPr="00C30CED" w:rsidRDefault="00B3446F">
      <w:pPr>
        <w:ind w:left="450"/>
        <w:rPr>
          <w:rFonts w:ascii="Calibri" w:hAnsi="Calibri"/>
        </w:rPr>
      </w:pPr>
    </w:p>
    <w:sectPr w:rsidR="00B3446F" w:rsidRPr="00C30CED" w:rsidSect="00B719AE">
      <w:pgSz w:w="12240" w:h="15840"/>
      <w:pgMar w:top="540" w:right="1440" w:bottom="27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908BD"/>
    <w:multiLevelType w:val="hybridMultilevel"/>
    <w:tmpl w:val="E0442D00"/>
    <w:lvl w:ilvl="0" w:tplc="B9CC4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4D0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C0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84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CD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6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E39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26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02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77587"/>
    <w:multiLevelType w:val="hybridMultilevel"/>
    <w:tmpl w:val="2BD6FD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D1B6E1F"/>
    <w:multiLevelType w:val="hybridMultilevel"/>
    <w:tmpl w:val="C4C690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EB019CA"/>
    <w:multiLevelType w:val="hybridMultilevel"/>
    <w:tmpl w:val="1CE024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364C8"/>
    <w:multiLevelType w:val="hybridMultilevel"/>
    <w:tmpl w:val="49BE87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48E661F"/>
    <w:multiLevelType w:val="hybridMultilevel"/>
    <w:tmpl w:val="0F98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25E5D"/>
    <w:multiLevelType w:val="hybridMultilevel"/>
    <w:tmpl w:val="CECE3A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53A"/>
    <w:rsid w:val="00002788"/>
    <w:rsid w:val="000049FF"/>
    <w:rsid w:val="0002245B"/>
    <w:rsid w:val="00033017"/>
    <w:rsid w:val="000631F9"/>
    <w:rsid w:val="00065D85"/>
    <w:rsid w:val="00072C99"/>
    <w:rsid w:val="00076ED3"/>
    <w:rsid w:val="000B2A80"/>
    <w:rsid w:val="000B6205"/>
    <w:rsid w:val="000F35AC"/>
    <w:rsid w:val="00113632"/>
    <w:rsid w:val="00124F41"/>
    <w:rsid w:val="001675EF"/>
    <w:rsid w:val="00176B42"/>
    <w:rsid w:val="00180E20"/>
    <w:rsid w:val="00197C64"/>
    <w:rsid w:val="001F3143"/>
    <w:rsid w:val="00233987"/>
    <w:rsid w:val="002462B6"/>
    <w:rsid w:val="00246978"/>
    <w:rsid w:val="00275CBB"/>
    <w:rsid w:val="00294F42"/>
    <w:rsid w:val="002E2058"/>
    <w:rsid w:val="002E3CD6"/>
    <w:rsid w:val="002E49EF"/>
    <w:rsid w:val="00307F52"/>
    <w:rsid w:val="00315108"/>
    <w:rsid w:val="00337709"/>
    <w:rsid w:val="00347ECF"/>
    <w:rsid w:val="00377563"/>
    <w:rsid w:val="003921A0"/>
    <w:rsid w:val="003A0740"/>
    <w:rsid w:val="003B45BA"/>
    <w:rsid w:val="003B6AB3"/>
    <w:rsid w:val="003E2D16"/>
    <w:rsid w:val="003E76F5"/>
    <w:rsid w:val="00404E97"/>
    <w:rsid w:val="00413D19"/>
    <w:rsid w:val="004158C7"/>
    <w:rsid w:val="004200D2"/>
    <w:rsid w:val="004A5EC2"/>
    <w:rsid w:val="00531782"/>
    <w:rsid w:val="00531B4D"/>
    <w:rsid w:val="00533E99"/>
    <w:rsid w:val="00574840"/>
    <w:rsid w:val="00582C5A"/>
    <w:rsid w:val="0058420C"/>
    <w:rsid w:val="005A7829"/>
    <w:rsid w:val="005B0C12"/>
    <w:rsid w:val="005C32DA"/>
    <w:rsid w:val="005D6F66"/>
    <w:rsid w:val="006502AC"/>
    <w:rsid w:val="00670654"/>
    <w:rsid w:val="006A6CA9"/>
    <w:rsid w:val="006A76D2"/>
    <w:rsid w:val="006C002D"/>
    <w:rsid w:val="00714818"/>
    <w:rsid w:val="00731811"/>
    <w:rsid w:val="00746E6E"/>
    <w:rsid w:val="0074762A"/>
    <w:rsid w:val="00760B23"/>
    <w:rsid w:val="00773A15"/>
    <w:rsid w:val="007B3D79"/>
    <w:rsid w:val="007C58FC"/>
    <w:rsid w:val="00807233"/>
    <w:rsid w:val="00823C1B"/>
    <w:rsid w:val="0082553A"/>
    <w:rsid w:val="0085215D"/>
    <w:rsid w:val="00882A45"/>
    <w:rsid w:val="008A174E"/>
    <w:rsid w:val="008B5A83"/>
    <w:rsid w:val="008C7EA0"/>
    <w:rsid w:val="008D2B73"/>
    <w:rsid w:val="00912327"/>
    <w:rsid w:val="00967F1F"/>
    <w:rsid w:val="00981CD6"/>
    <w:rsid w:val="009D75B1"/>
    <w:rsid w:val="009E5F5C"/>
    <w:rsid w:val="009F5FEB"/>
    <w:rsid w:val="009F63DD"/>
    <w:rsid w:val="00A5517B"/>
    <w:rsid w:val="00A71620"/>
    <w:rsid w:val="00A7799E"/>
    <w:rsid w:val="00A85AAE"/>
    <w:rsid w:val="00AA0A64"/>
    <w:rsid w:val="00AC1541"/>
    <w:rsid w:val="00AD7E59"/>
    <w:rsid w:val="00AE3626"/>
    <w:rsid w:val="00B07C57"/>
    <w:rsid w:val="00B3446F"/>
    <w:rsid w:val="00B719AE"/>
    <w:rsid w:val="00B873F2"/>
    <w:rsid w:val="00B934AF"/>
    <w:rsid w:val="00BB279A"/>
    <w:rsid w:val="00BC0EAF"/>
    <w:rsid w:val="00BF6005"/>
    <w:rsid w:val="00C30CED"/>
    <w:rsid w:val="00C36C97"/>
    <w:rsid w:val="00C50FB3"/>
    <w:rsid w:val="00C54241"/>
    <w:rsid w:val="00C66793"/>
    <w:rsid w:val="00C87370"/>
    <w:rsid w:val="00CA0D10"/>
    <w:rsid w:val="00CB7BA1"/>
    <w:rsid w:val="00CD4C59"/>
    <w:rsid w:val="00CF1FB1"/>
    <w:rsid w:val="00D06ACC"/>
    <w:rsid w:val="00D26273"/>
    <w:rsid w:val="00D4662A"/>
    <w:rsid w:val="00D658DB"/>
    <w:rsid w:val="00D66C3C"/>
    <w:rsid w:val="00D82F85"/>
    <w:rsid w:val="00D85D5B"/>
    <w:rsid w:val="00DA4BB4"/>
    <w:rsid w:val="00DA4CD8"/>
    <w:rsid w:val="00DB1B26"/>
    <w:rsid w:val="00E13F8F"/>
    <w:rsid w:val="00E605CE"/>
    <w:rsid w:val="00E93890"/>
    <w:rsid w:val="00EB41B9"/>
    <w:rsid w:val="00EB4F15"/>
    <w:rsid w:val="00EB64C4"/>
    <w:rsid w:val="00ED2091"/>
    <w:rsid w:val="00ED600D"/>
    <w:rsid w:val="00F80999"/>
    <w:rsid w:val="00F83281"/>
    <w:rsid w:val="00FA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4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99"/>
    <w:rsid w:val="00C30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uiPriority w:val="99"/>
    <w:rsid w:val="00912327"/>
    <w:pPr>
      <w:ind w:left="720" w:hanging="27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912327"/>
    <w:rPr>
      <w:rFonts w:cs="Times New Roman"/>
      <w:color w:val="0000FF"/>
      <w:u w:val="single"/>
    </w:rPr>
  </w:style>
  <w:style w:type="character" w:customStyle="1" w:styleId="Style1Char">
    <w:name w:val="Style1 Char"/>
    <w:basedOn w:val="DefaultParagraphFont"/>
    <w:link w:val="Style1"/>
    <w:uiPriority w:val="99"/>
    <w:locked/>
    <w:rsid w:val="0091232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929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29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29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29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29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3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248</Words>
  <Characters>1414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Klein</dc:creator>
  <cp:keywords/>
  <dc:description/>
  <cp:lastModifiedBy>Ann</cp:lastModifiedBy>
  <cp:revision>2</cp:revision>
  <dcterms:created xsi:type="dcterms:W3CDTF">2016-12-29T17:53:00Z</dcterms:created>
  <dcterms:modified xsi:type="dcterms:W3CDTF">2016-12-29T17:53:00Z</dcterms:modified>
</cp:coreProperties>
</file>