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9E" w:rsidRPr="00F83281" w:rsidRDefault="00BC7D9E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" strokecolor="#ff4d00" strokeweight="3pt">
            <v:shadow color="#243f60" opacity=".5" offset="1pt"/>
          </v:shape>
        </w:pict>
      </w:r>
    </w:p>
    <w:p w:rsidR="00BC7D9E" w:rsidRDefault="00BC7D9E" w:rsidP="00F83281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88.15pt;margin-top:20.6pt;width:274.7pt;height:33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" stroked="f">
            <v:textbox>
              <w:txbxContent>
                <w:p w:rsidR="00BC7D9E" w:rsidRPr="00B50846" w:rsidRDefault="00BC7D9E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B50846">
                    <w:rPr>
                      <w:rFonts w:ascii="Calibri" w:hAnsi="Calibri"/>
                      <w:sz w:val="36"/>
                      <w:szCs w:val="36"/>
                    </w:rPr>
                    <w:t>Program Manager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B50846"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8.5pt;height:45.5pt;visibility:visible">
            <v:imagedata r:id="rId5" o:title=""/>
          </v:shape>
        </w:pict>
      </w:r>
    </w:p>
    <w:p w:rsidR="00BC7D9E" w:rsidRDefault="00BC7D9E" w:rsidP="00033017">
      <w:r>
        <w:rPr>
          <w:noProof/>
        </w:rPr>
        <w:pict>
          <v:shape id="AutoShape 6" o:spid="_x0000_s1028" type="#_x0000_t32" style="position:absolute;margin-left:32.85pt;margin-top:13.75pt;width:471.4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" strokecolor="#ff4d00" strokeweight="3pt">
            <v:shadow color="#243f60" opacity=".5" offset="1pt"/>
          </v:shape>
        </w:pict>
      </w:r>
    </w:p>
    <w:p w:rsidR="00BC7D9E" w:rsidRDefault="00BC7D9E"/>
    <w:p w:rsidR="00BC7D9E" w:rsidRPr="00C30CED" w:rsidRDefault="00BC7D9E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 </w:t>
      </w:r>
      <w:r>
        <w:rPr>
          <w:rFonts w:ascii="Calibri" w:hAnsi="Calibri"/>
          <w:b/>
          <w:sz w:val="32"/>
        </w:rPr>
        <w:t>Program Manager; Under the Hood Learning Series</w:t>
      </w:r>
    </w:p>
    <w:p w:rsidR="00BC7D9E" w:rsidRPr="00C30CED" w:rsidRDefault="00BC7D9E" w:rsidP="00C30CED">
      <w:pPr>
        <w:ind w:left="450"/>
        <w:rPr>
          <w:rFonts w:ascii="Calibri" w:hAnsi="Calibri"/>
        </w:rPr>
      </w:pPr>
    </w:p>
    <w:p w:rsidR="00BC7D9E" w:rsidRDefault="00BC7D9E" w:rsidP="00C30CED">
      <w:pPr>
        <w:ind w:left="450"/>
        <w:rPr>
          <w:rFonts w:ascii="Calibri" w:hAnsi="Calibri"/>
          <w:b/>
        </w:rPr>
      </w:pPr>
      <w:r>
        <w:rPr>
          <w:noProof/>
        </w:rPr>
        <w:pict>
          <v:rect id="Rectangle 10" o:spid="_x0000_s1029" style="position:absolute;left:0;text-align:left;margin-left:421pt;margin-top:145.5pt;width:195.75pt;height:250.5pt;flip:x;z-index:25165875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" o:allowincell="f" fillcolor="#ff4d00" strokeweight="1.5pt">
            <v:shadow color="#f79646" opacity=".5" offset="-15pt,0"/>
            <v:textbox inset="21.6pt,21.6pt,21.6pt,21.6pt">
              <w:txbxContent>
                <w:p w:rsidR="00BC7D9E" w:rsidRPr="00B50846" w:rsidRDefault="00BC7D9E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50846">
                    <w:rPr>
                      <w:color w:val="FFFFFF"/>
                      <w:sz w:val="28"/>
                      <w:szCs w:val="28"/>
                    </w:rPr>
                    <w:t xml:space="preserve">Term:  </w:t>
                  </w:r>
                  <w:bookmarkStart w:id="0" w:name="_GoBack"/>
                  <w:bookmarkEnd w:id="0"/>
                  <w:r w:rsidRPr="00B50846">
                    <w:rPr>
                      <w:color w:val="FFFFFF"/>
                      <w:sz w:val="28"/>
                      <w:szCs w:val="28"/>
                    </w:rPr>
                    <w:t>15 months</w:t>
                  </w: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C7D9E" w:rsidRPr="00B50846" w:rsidRDefault="00BC7D9E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50846">
                    <w:rPr>
                      <w:color w:val="FFFFFF"/>
                      <w:sz w:val="28"/>
                      <w:szCs w:val="28"/>
                    </w:rPr>
                    <w:t>Reports To:  Director of Programs</w:t>
                  </w: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50846">
                    <w:rPr>
                      <w:color w:val="FFFFFF"/>
                      <w:sz w:val="28"/>
                      <w:szCs w:val="28"/>
                    </w:rPr>
                    <w:t>Voting Position:  No</w:t>
                  </w: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50846">
                    <w:rPr>
                      <w:color w:val="FFFFFF"/>
                      <w:sz w:val="28"/>
                      <w:szCs w:val="28"/>
                    </w:rPr>
                    <w:t>Supervisory Duties: No</w:t>
                  </w: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50846">
                    <w:rPr>
                      <w:color w:val="FFFFFF"/>
                      <w:sz w:val="28"/>
                      <w:szCs w:val="28"/>
                    </w:rPr>
                    <w:t>Executive Committee: No</w:t>
                  </w: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50846">
                    <w:rPr>
                      <w:color w:val="FFFFFF"/>
                      <w:sz w:val="28"/>
                      <w:szCs w:val="28"/>
                    </w:rPr>
                    <w:t>Board Appointed: No</w:t>
                  </w:r>
                </w:p>
                <w:p w:rsidR="00BC7D9E" w:rsidRPr="00B50846" w:rsidRDefault="00BC7D9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C7D9E" w:rsidRPr="00B50846" w:rsidRDefault="00BC7D9E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C30CED">
        <w:rPr>
          <w:rFonts w:ascii="Calibri" w:hAnsi="Calibri"/>
          <w:b/>
        </w:rPr>
        <w:t xml:space="preserve">Description: </w:t>
      </w:r>
    </w:p>
    <w:p w:rsidR="00BC7D9E" w:rsidRDefault="00BC7D9E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As Program Manager for the “Under the Hood” (UTH) Learning Series, you will deliver 3-4 events per year that each feature an innovative Learning and Development program and provide opportunities for attendees to network.</w:t>
      </w:r>
    </w:p>
    <w:p w:rsidR="00BC7D9E" w:rsidRPr="000049FF" w:rsidRDefault="00BC7D9E" w:rsidP="00C30CED">
      <w:pPr>
        <w:ind w:left="450"/>
        <w:rPr>
          <w:rFonts w:ascii="Calibri" w:hAnsi="Calibri"/>
        </w:rPr>
      </w:pPr>
    </w:p>
    <w:p w:rsidR="00BC7D9E" w:rsidRDefault="00BC7D9E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BC7D9E" w:rsidRPr="00C30CED" w:rsidRDefault="00BC7D9E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4 hours on average per month, with an expected increase in hours before/during/after each UTH event.</w:t>
      </w:r>
    </w:p>
    <w:p w:rsidR="00BC7D9E" w:rsidRPr="00C30CED" w:rsidRDefault="00BC7D9E" w:rsidP="00C30CED">
      <w:pPr>
        <w:ind w:left="450"/>
        <w:rPr>
          <w:rFonts w:ascii="Calibri" w:hAnsi="Calibri"/>
        </w:rPr>
      </w:pPr>
    </w:p>
    <w:p w:rsidR="00BC7D9E" w:rsidRDefault="00BC7D9E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BC7D9E" w:rsidRPr="00C30CED" w:rsidRDefault="00BC7D9E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Technological Savvy, Strategic Member Engagement, Networking, Learning Event Design</w:t>
      </w:r>
    </w:p>
    <w:p w:rsidR="00BC7D9E" w:rsidRDefault="00BC7D9E" w:rsidP="00C30CED">
      <w:pPr>
        <w:ind w:left="450"/>
        <w:rPr>
          <w:rFonts w:ascii="Calibri" w:hAnsi="Calibri"/>
          <w:b/>
        </w:rPr>
      </w:pPr>
    </w:p>
    <w:p w:rsidR="00BC7D9E" w:rsidRDefault="00BC7D9E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BC7D9E" w:rsidRDefault="00BC7D9E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Source and select UTH hosts based the Puget Sound region (with input from the Board and Director of Programs)</w:t>
      </w:r>
    </w:p>
    <w:p w:rsidR="00BC7D9E" w:rsidRDefault="00BC7D9E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Collaborate with each UTH host to create a 3-hour program </w:t>
      </w:r>
    </w:p>
    <w:p w:rsidR="00BC7D9E" w:rsidRDefault="00BC7D9E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with the ATDps Marketing &amp; Communications team and Office Manager to create event pages, a marketing/communications plan, and collateral for each event</w:t>
      </w:r>
    </w:p>
    <w:p w:rsidR="00BC7D9E" w:rsidRDefault="00BC7D9E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 all UTH events as the ATDps point of contact, providing logistical support as needed</w:t>
      </w:r>
    </w:p>
    <w:p w:rsidR="00BC7D9E" w:rsidRPr="00B934AF" w:rsidRDefault="00BC7D9E" w:rsidP="00B934AF">
      <w:pPr>
        <w:pStyle w:val="ListParagraph"/>
        <w:ind w:left="1170"/>
        <w:rPr>
          <w:rFonts w:ascii="Calibri" w:hAnsi="Calibri"/>
          <w:b/>
        </w:rPr>
      </w:pPr>
    </w:p>
    <w:p w:rsidR="00BC7D9E" w:rsidRDefault="00BC7D9E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BC7D9E" w:rsidRDefault="00BC7D9E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Deliver 3-4 UTH events per year</w:t>
      </w:r>
    </w:p>
    <w:p w:rsidR="00BC7D9E" w:rsidRDefault="00BC7D9E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UTH events receive positive feedback from attendees</w:t>
      </w:r>
    </w:p>
    <w:p w:rsidR="00BC7D9E" w:rsidRDefault="00BC7D9E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UTH events sell 75% of available seats</w:t>
      </w:r>
    </w:p>
    <w:p w:rsidR="00BC7D9E" w:rsidRDefault="00BC7D9E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 monthly Programs team virtual meetings</w:t>
      </w:r>
    </w:p>
    <w:p w:rsidR="00BC7D9E" w:rsidRDefault="00BC7D9E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Develop UTH host pipeline</w:t>
      </w:r>
    </w:p>
    <w:p w:rsidR="00BC7D9E" w:rsidRDefault="00BC7D9E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and respectfully with UTH hosts, Board members and other volunteers</w:t>
      </w:r>
    </w:p>
    <w:p w:rsidR="00BC7D9E" w:rsidRDefault="00BC7D9E" w:rsidP="00C30CED">
      <w:pPr>
        <w:ind w:left="450"/>
        <w:rPr>
          <w:rFonts w:ascii="Calibri" w:hAnsi="Calibri"/>
        </w:rPr>
      </w:pPr>
    </w:p>
    <w:p w:rsidR="00BC7D9E" w:rsidRDefault="00BC7D9E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AutoShape 11" o:spid="_x0000_s1030" type="#_x0000_t32" style="position:absolute;left:0;text-align:left;margin-left:17.45pt;margin-top:3.1pt;width:511.4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" strokecolor="#ff4d00" strokeweight="3pt">
            <v:shadow color="#243f60" opacity=".5" offset="1pt"/>
          </v:shape>
        </w:pict>
      </w:r>
    </w:p>
    <w:tbl>
      <w:tblPr>
        <w:tblW w:w="10458" w:type="dxa"/>
        <w:tblInd w:w="450" w:type="dxa"/>
        <w:tblLook w:val="00A0"/>
      </w:tblPr>
      <w:tblGrid>
        <w:gridCol w:w="5598"/>
        <w:gridCol w:w="4860"/>
      </w:tblGrid>
      <w:tr w:rsidR="00BC7D9E" w:rsidRPr="00B50846" w:rsidTr="00B50846">
        <w:trPr>
          <w:trHeight w:val="293"/>
        </w:trPr>
        <w:tc>
          <w:tcPr>
            <w:tcW w:w="5598" w:type="dxa"/>
          </w:tcPr>
          <w:p w:rsidR="00BC7D9E" w:rsidRPr="00B50846" w:rsidRDefault="00BC7D9E" w:rsidP="00B50846">
            <w:pPr>
              <w:jc w:val="both"/>
              <w:rPr>
                <w:rFonts w:ascii="Calibri" w:hAnsi="Calibri"/>
              </w:rPr>
            </w:pPr>
            <w:r w:rsidRPr="00B50846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4860" w:type="dxa"/>
          </w:tcPr>
          <w:p w:rsidR="00BC7D9E" w:rsidRPr="00B50846" w:rsidRDefault="00BC7D9E" w:rsidP="00B50846">
            <w:pPr>
              <w:jc w:val="both"/>
              <w:rPr>
                <w:rFonts w:ascii="Calibri" w:hAnsi="Calibri"/>
                <w:b/>
              </w:rPr>
            </w:pPr>
            <w:r w:rsidRPr="00B50846">
              <w:rPr>
                <w:rFonts w:ascii="Calibri" w:hAnsi="Calibri"/>
                <w:b/>
              </w:rPr>
              <w:t>Additional Expectations:</w:t>
            </w:r>
          </w:p>
        </w:tc>
      </w:tr>
      <w:tr w:rsidR="00BC7D9E" w:rsidRPr="00B50846" w:rsidTr="00B50846">
        <w:trPr>
          <w:trHeight w:val="293"/>
        </w:trPr>
        <w:tc>
          <w:tcPr>
            <w:tcW w:w="5598" w:type="dxa"/>
          </w:tcPr>
          <w:p w:rsidR="00BC7D9E" w:rsidRPr="00B50846" w:rsidRDefault="00BC7D9E" w:rsidP="006B4AB1">
            <w:pPr>
              <w:rPr>
                <w:rFonts w:ascii="Calibri" w:hAnsi="Calibri"/>
              </w:rPr>
            </w:pPr>
            <w:r w:rsidRPr="00B50846">
              <w:rPr>
                <w:rFonts w:ascii="Calibri" w:hAnsi="Calibri"/>
              </w:rPr>
              <w:t>Position listed on your resume and LinkedIn profile</w:t>
            </w:r>
          </w:p>
          <w:p w:rsidR="00BC7D9E" w:rsidRPr="00B50846" w:rsidRDefault="00BC7D9E" w:rsidP="006B4AB1">
            <w:pPr>
              <w:rPr>
                <w:rFonts w:ascii="Calibri" w:hAnsi="Calibri"/>
              </w:rPr>
            </w:pPr>
            <w:r w:rsidRPr="00B50846">
              <w:rPr>
                <w:rFonts w:ascii="Calibri" w:hAnsi="Calibri"/>
              </w:rPr>
              <w:t>Attend all UTH events for free during tenure</w:t>
            </w:r>
          </w:p>
        </w:tc>
        <w:tc>
          <w:tcPr>
            <w:tcW w:w="4860" w:type="dxa"/>
          </w:tcPr>
          <w:p w:rsidR="00BC7D9E" w:rsidRPr="00B50846" w:rsidRDefault="00BC7D9E" w:rsidP="000049FF">
            <w:pPr>
              <w:rPr>
                <w:rFonts w:ascii="Calibri" w:hAnsi="Calibri"/>
              </w:rPr>
            </w:pPr>
            <w:r w:rsidRPr="00B50846">
              <w:rPr>
                <w:rFonts w:ascii="Calibri" w:hAnsi="Calibri"/>
              </w:rPr>
              <w:t>Member of ATD Puget Sound Chapter for term</w:t>
            </w:r>
          </w:p>
          <w:p w:rsidR="00BC7D9E" w:rsidRPr="00B50846" w:rsidRDefault="00BC7D9E" w:rsidP="000049FF">
            <w:pPr>
              <w:rPr>
                <w:rFonts w:ascii="Calibri" w:hAnsi="Calibri"/>
              </w:rPr>
            </w:pPr>
            <w:r w:rsidRPr="00B50846">
              <w:rPr>
                <w:rFonts w:ascii="Calibri" w:hAnsi="Calibri"/>
              </w:rPr>
              <w:t>Meet success measures above</w:t>
            </w:r>
          </w:p>
        </w:tc>
      </w:tr>
      <w:tr w:rsidR="00BC7D9E" w:rsidRPr="00B50846" w:rsidTr="00B50846">
        <w:trPr>
          <w:trHeight w:val="293"/>
        </w:trPr>
        <w:tc>
          <w:tcPr>
            <w:tcW w:w="5598" w:type="dxa"/>
          </w:tcPr>
          <w:p w:rsidR="00BC7D9E" w:rsidRPr="00B50846" w:rsidRDefault="00BC7D9E" w:rsidP="0090287D">
            <w:r w:rsidRPr="00B50846">
              <w:rPr>
                <w:rFonts w:ascii="Calibri" w:hAnsi="Calibri"/>
              </w:rPr>
              <w:t>Opportunity to connect with ATDps members</w:t>
            </w:r>
          </w:p>
        </w:tc>
        <w:tc>
          <w:tcPr>
            <w:tcW w:w="4860" w:type="dxa"/>
          </w:tcPr>
          <w:p w:rsidR="00BC7D9E" w:rsidRPr="00B50846" w:rsidRDefault="00BC7D9E" w:rsidP="00C30CED">
            <w:pPr>
              <w:rPr>
                <w:rFonts w:ascii="Calibri" w:hAnsi="Calibri"/>
              </w:rPr>
            </w:pPr>
          </w:p>
        </w:tc>
      </w:tr>
      <w:tr w:rsidR="00BC7D9E" w:rsidRPr="00B50846" w:rsidTr="00B50846">
        <w:trPr>
          <w:trHeight w:val="293"/>
        </w:trPr>
        <w:tc>
          <w:tcPr>
            <w:tcW w:w="5598" w:type="dxa"/>
          </w:tcPr>
          <w:p w:rsidR="00BC7D9E" w:rsidRPr="00B50846" w:rsidRDefault="00BC7D9E" w:rsidP="00C30CED">
            <w:pPr>
              <w:rPr>
                <w:rFonts w:ascii="Calibri" w:hAnsi="Calibri"/>
                <w:b/>
              </w:rPr>
            </w:pPr>
            <w:r w:rsidRPr="00B50846">
              <w:rPr>
                <w:rFonts w:ascii="Calibri" w:hAnsi="Calibri"/>
              </w:rPr>
              <w:t>Potential for career pathing into future Board positions</w:t>
            </w:r>
          </w:p>
        </w:tc>
        <w:tc>
          <w:tcPr>
            <w:tcW w:w="4860" w:type="dxa"/>
          </w:tcPr>
          <w:p w:rsidR="00BC7D9E" w:rsidRPr="00B50846" w:rsidRDefault="00BC7D9E" w:rsidP="00C30CED">
            <w:pPr>
              <w:rPr>
                <w:rFonts w:ascii="Calibri" w:hAnsi="Calibri"/>
                <w:b/>
              </w:rPr>
            </w:pPr>
          </w:p>
        </w:tc>
      </w:tr>
    </w:tbl>
    <w:p w:rsidR="00BC7D9E" w:rsidRPr="00C30CED" w:rsidRDefault="00BC7D9E">
      <w:pPr>
        <w:ind w:left="450"/>
        <w:rPr>
          <w:rFonts w:ascii="Calibri" w:hAnsi="Calibri"/>
        </w:rPr>
      </w:pPr>
    </w:p>
    <w:sectPr w:rsidR="00BC7D9E" w:rsidRPr="00C30CED" w:rsidSect="006E0D77">
      <w:pgSz w:w="12240" w:h="15840"/>
      <w:pgMar w:top="450" w:right="1440" w:bottom="18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A632E"/>
    <w:multiLevelType w:val="hybridMultilevel"/>
    <w:tmpl w:val="30B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2581"/>
    <w:rsid w:val="000049FF"/>
    <w:rsid w:val="00033017"/>
    <w:rsid w:val="00065D85"/>
    <w:rsid w:val="001250B2"/>
    <w:rsid w:val="00126A32"/>
    <w:rsid w:val="00197C64"/>
    <w:rsid w:val="001A5098"/>
    <w:rsid w:val="001A78C6"/>
    <w:rsid w:val="00222887"/>
    <w:rsid w:val="002462B6"/>
    <w:rsid w:val="00260B20"/>
    <w:rsid w:val="00262EA6"/>
    <w:rsid w:val="002856AF"/>
    <w:rsid w:val="002E3CD6"/>
    <w:rsid w:val="00307F52"/>
    <w:rsid w:val="0033528F"/>
    <w:rsid w:val="003454AE"/>
    <w:rsid w:val="003B45BA"/>
    <w:rsid w:val="0041273A"/>
    <w:rsid w:val="004158C7"/>
    <w:rsid w:val="004200D2"/>
    <w:rsid w:val="00433009"/>
    <w:rsid w:val="0045728D"/>
    <w:rsid w:val="00463171"/>
    <w:rsid w:val="004A5EC2"/>
    <w:rsid w:val="004B459D"/>
    <w:rsid w:val="004C78B9"/>
    <w:rsid w:val="004F3682"/>
    <w:rsid w:val="00524125"/>
    <w:rsid w:val="00531782"/>
    <w:rsid w:val="00533E99"/>
    <w:rsid w:val="00582C5A"/>
    <w:rsid w:val="005D6F66"/>
    <w:rsid w:val="006053C0"/>
    <w:rsid w:val="0062132E"/>
    <w:rsid w:val="00670654"/>
    <w:rsid w:val="006A5516"/>
    <w:rsid w:val="006A6CA9"/>
    <w:rsid w:val="006B4AB1"/>
    <w:rsid w:val="006D6D23"/>
    <w:rsid w:val="006E0D77"/>
    <w:rsid w:val="00703A99"/>
    <w:rsid w:val="00703EE4"/>
    <w:rsid w:val="007B3D79"/>
    <w:rsid w:val="007C58FC"/>
    <w:rsid w:val="0082553A"/>
    <w:rsid w:val="00826915"/>
    <w:rsid w:val="00851E28"/>
    <w:rsid w:val="008B5A83"/>
    <w:rsid w:val="0090287D"/>
    <w:rsid w:val="00905267"/>
    <w:rsid w:val="009068B3"/>
    <w:rsid w:val="009303F4"/>
    <w:rsid w:val="00981CD6"/>
    <w:rsid w:val="009E3B8C"/>
    <w:rsid w:val="00A14147"/>
    <w:rsid w:val="00A57C09"/>
    <w:rsid w:val="00A63276"/>
    <w:rsid w:val="00A918F7"/>
    <w:rsid w:val="00B50846"/>
    <w:rsid w:val="00B934AF"/>
    <w:rsid w:val="00BC7D9E"/>
    <w:rsid w:val="00C30CED"/>
    <w:rsid w:val="00C35250"/>
    <w:rsid w:val="00C36C97"/>
    <w:rsid w:val="00C72FC2"/>
    <w:rsid w:val="00CA0D10"/>
    <w:rsid w:val="00CC6A2D"/>
    <w:rsid w:val="00D06ACC"/>
    <w:rsid w:val="00D3229B"/>
    <w:rsid w:val="00D53CBE"/>
    <w:rsid w:val="00DF2295"/>
    <w:rsid w:val="00E03348"/>
    <w:rsid w:val="00E040EA"/>
    <w:rsid w:val="00E1143E"/>
    <w:rsid w:val="00E57173"/>
    <w:rsid w:val="00E72EB5"/>
    <w:rsid w:val="00E92003"/>
    <w:rsid w:val="00E95C5D"/>
    <w:rsid w:val="00EB64C4"/>
    <w:rsid w:val="00ED2091"/>
    <w:rsid w:val="00ED600D"/>
    <w:rsid w:val="00EE4558"/>
    <w:rsid w:val="00F72D8C"/>
    <w:rsid w:val="00F83281"/>
    <w:rsid w:val="00F86656"/>
    <w:rsid w:val="00F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D6D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6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6D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6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238</Words>
  <Characters>1361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2</cp:revision>
  <dcterms:created xsi:type="dcterms:W3CDTF">2019-10-09T03:27:00Z</dcterms:created>
  <dcterms:modified xsi:type="dcterms:W3CDTF">2019-10-09T03:27:00Z</dcterms:modified>
</cp:coreProperties>
</file>