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78DF" w14:textId="1EEBAB8D" w:rsidR="006A0CBA" w:rsidRPr="00F83281" w:rsidRDefault="00A124C9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E8791B" wp14:editId="230F5990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17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55pt;margin-top:8.15pt;width:471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x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OinKTqrAgAAlgUAAA4AAAAAAAAA&#10;AAAAAAAALgIAAGRycy9lMm9Eb2MueG1sUEsBAi0AFAAGAAgAAAAhAMouRl3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6DE878E0" w14:textId="756838C0" w:rsidR="006A0CBA" w:rsidRDefault="00A124C9" w:rsidP="00F83281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8791D" wp14:editId="78A88E4E">
                <wp:simplePos x="0" y="0"/>
                <wp:positionH relativeFrom="column">
                  <wp:posOffset>2438400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87922" w14:textId="77777777" w:rsidR="006A0CBA" w:rsidRPr="009371FE" w:rsidRDefault="006A0CBA" w:rsidP="00F83281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9371FE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Board of Directors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879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pt;margin-top:20.6pt;width:274.7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98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" stroked="f">
                <v:textbox>
                  <w:txbxContent>
                    <w:p w14:paraId="6DE87922" w14:textId="77777777" w:rsidR="006A0CBA" w:rsidRPr="009371FE" w:rsidRDefault="006A0CBA" w:rsidP="00F83281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9371FE">
                        <w:rPr>
                          <w:rFonts w:ascii="Calibri" w:hAnsi="Calibri"/>
                          <w:sz w:val="36"/>
                          <w:szCs w:val="36"/>
                        </w:rPr>
                        <w:t>Board of Directors 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w:drawing>
          <wp:inline distT="0" distB="0" distL="0" distR="0" wp14:anchorId="6DE8791E" wp14:editId="62F824BB">
            <wp:extent cx="2419350" cy="584200"/>
            <wp:effectExtent l="0" t="0" r="0" b="635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Dp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CBA">
        <w:rPr>
          <w:sz w:val="48"/>
        </w:rPr>
        <w:t xml:space="preserve"> </w:t>
      </w:r>
    </w:p>
    <w:p w14:paraId="6DE878E1" w14:textId="663079BC" w:rsidR="006A0CBA" w:rsidRDefault="00A124C9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8791F" wp14:editId="155E8567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19685" r="25400" b="279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9E59" id="AutoShape 4" o:spid="_x0000_s1026" type="#_x0000_t32" style="position:absolute;margin-left:32.85pt;margin-top:13.75pt;width:47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r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R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KhIOvqrAgAAlgUAAA4AAAAAAAAA&#10;AAAAAAAALgIAAGRycy9lMm9Eb2MueG1sUEsBAi0AFAAGAAgAAAAhAIY3g+veAAAACQEAAA8AAAAA&#10;AAAAAAAAAAAABQUAAGRycy9kb3ducmV2LnhtbFBLBQYAAAAABAAEAPMAAAAQBgAAAAA=&#10;" strokecolor="#e36c0a" strokeweight="3pt">
                <v:shadow color="#243f60" opacity=".5" offset="1pt"/>
              </v:shape>
            </w:pict>
          </mc:Fallback>
        </mc:AlternateContent>
      </w:r>
    </w:p>
    <w:p w14:paraId="6DE878E2" w14:textId="77777777" w:rsidR="006A0CBA" w:rsidRDefault="006A0CBA"/>
    <w:p w14:paraId="6DE878E3" w14:textId="409A348B" w:rsidR="006A0CBA" w:rsidRPr="00C30CED" w:rsidRDefault="00A124C9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6DE87920" wp14:editId="6B55408C">
                <wp:simplePos x="0" y="0"/>
                <wp:positionH relativeFrom="page">
                  <wp:posOffset>5346700</wp:posOffset>
                </wp:positionH>
                <wp:positionV relativeFrom="page">
                  <wp:posOffset>1905000</wp:posOffset>
                </wp:positionV>
                <wp:extent cx="2486025" cy="2961005"/>
                <wp:effectExtent l="3175" t="0" r="0" b="127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29610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87923" w14:textId="77777777" w:rsidR="006A0CBA" w:rsidRPr="009371FE" w:rsidRDefault="006A0CBA" w:rsidP="000049FF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71FE">
                              <w:rPr>
                                <w:color w:val="FFFFFF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14:paraId="6DE87924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E87925" w14:textId="77777777" w:rsidR="006A0CBA" w:rsidRPr="009371FE" w:rsidRDefault="006A0CBA" w:rsidP="00065D8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71FE">
                              <w:rPr>
                                <w:color w:val="FFFFFF"/>
                                <w:sz w:val="28"/>
                                <w:szCs w:val="28"/>
                              </w:rPr>
                              <w:t>Reports To:  President</w:t>
                            </w:r>
                          </w:p>
                          <w:p w14:paraId="6DE87926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E87927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71FE">
                              <w:rPr>
                                <w:color w:val="FFFFFF"/>
                                <w:sz w:val="28"/>
                                <w:szCs w:val="28"/>
                              </w:rPr>
                              <w:t>Voting Position:  Yes</w:t>
                            </w:r>
                          </w:p>
                          <w:p w14:paraId="6DE87928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E87929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71FE">
                              <w:rPr>
                                <w:color w:val="FFFFFF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6DE8792A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E8792B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71FE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Committee Members: No</w:t>
                            </w:r>
                          </w:p>
                          <w:p w14:paraId="6DE8792C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E8792D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371FE">
                              <w:rPr>
                                <w:color w:val="FFFFFF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6DE8792E" w14:textId="77777777" w:rsidR="006A0CBA" w:rsidRPr="009371FE" w:rsidRDefault="006A0CBA" w:rsidP="005D6F6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DE8792F" w14:textId="77777777" w:rsidR="006A0CBA" w:rsidRPr="009371FE" w:rsidRDefault="006A0CBA" w:rsidP="00C30CED">
                            <w:pPr>
                              <w:pStyle w:val="ListParagraph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87920" id="Rectangle 5" o:spid="_x0000_s1027" style="position:absolute;left:0;text-align:left;margin-left:421pt;margin-top:150pt;width:195.75pt;height:233.1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" o:allowincell="f" fillcolor="#e36c0a" stroked="f" strokeweight="1.5pt">
                <v:shadow color="#f79646" opacity=".5" offset="-15pt,0"/>
                <v:textbox inset="21.6pt,21.6pt,21.6pt,21.6pt">
                  <w:txbxContent>
                    <w:p w14:paraId="6DE87923" w14:textId="77777777" w:rsidR="006A0CBA" w:rsidRPr="009371FE" w:rsidRDefault="006A0CBA" w:rsidP="000049FF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371FE">
                        <w:rPr>
                          <w:color w:val="FFFFFF"/>
                          <w:sz w:val="28"/>
                          <w:szCs w:val="28"/>
                        </w:rPr>
                        <w:t>Term:  2 years</w:t>
                      </w:r>
                    </w:p>
                    <w:p w14:paraId="6DE87924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DE87925" w14:textId="77777777" w:rsidR="006A0CBA" w:rsidRPr="009371FE" w:rsidRDefault="006A0CBA" w:rsidP="00065D8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371FE">
                        <w:rPr>
                          <w:color w:val="FFFFFF"/>
                          <w:sz w:val="28"/>
                          <w:szCs w:val="28"/>
                        </w:rPr>
                        <w:t>Reports To:  President</w:t>
                      </w:r>
                    </w:p>
                    <w:p w14:paraId="6DE87926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DE87927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371FE">
                        <w:rPr>
                          <w:color w:val="FFFFFF"/>
                          <w:sz w:val="28"/>
                          <w:szCs w:val="28"/>
                        </w:rPr>
                        <w:t>Voting Position:  Yes</w:t>
                      </w:r>
                    </w:p>
                    <w:p w14:paraId="6DE87928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DE87929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371FE">
                        <w:rPr>
                          <w:color w:val="FFFFFF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6DE8792A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DE8792B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371FE">
                        <w:rPr>
                          <w:color w:val="FFFFFF"/>
                          <w:sz w:val="28"/>
                          <w:szCs w:val="28"/>
                        </w:rPr>
                        <w:t>Committee Members: No</w:t>
                      </w:r>
                    </w:p>
                    <w:p w14:paraId="6DE8792C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DE8792D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371FE">
                        <w:rPr>
                          <w:color w:val="FFFFFF"/>
                          <w:sz w:val="28"/>
                          <w:szCs w:val="28"/>
                        </w:rPr>
                        <w:t>Board Appointed: Yes</w:t>
                      </w:r>
                    </w:p>
                    <w:p w14:paraId="6DE8792E" w14:textId="77777777" w:rsidR="006A0CBA" w:rsidRPr="009371FE" w:rsidRDefault="006A0CBA" w:rsidP="005D6F6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14:paraId="6DE8792F" w14:textId="77777777" w:rsidR="006A0CBA" w:rsidRPr="009371FE" w:rsidRDefault="006A0CBA" w:rsidP="00C30CED">
                      <w:pPr>
                        <w:pStyle w:val="ListParagraph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A0CBA" w:rsidRPr="00197C64">
        <w:rPr>
          <w:rFonts w:ascii="Calibri" w:hAnsi="Calibri"/>
          <w:b/>
        </w:rPr>
        <w:t>Position Title:</w:t>
      </w:r>
      <w:r w:rsidR="006A0CBA" w:rsidRPr="00C30CED">
        <w:rPr>
          <w:rFonts w:ascii="Calibri" w:hAnsi="Calibri"/>
          <w:b/>
          <w:sz w:val="32"/>
        </w:rPr>
        <w:t xml:space="preserve">  Director of</w:t>
      </w:r>
      <w:r w:rsidR="006A0CBA">
        <w:rPr>
          <w:rFonts w:ascii="Calibri" w:hAnsi="Calibri"/>
          <w:b/>
          <w:sz w:val="32"/>
        </w:rPr>
        <w:t xml:space="preserve"> Research</w:t>
      </w:r>
      <w:r w:rsidR="006A0CBA" w:rsidRPr="00C30CED">
        <w:rPr>
          <w:rFonts w:ascii="Calibri" w:hAnsi="Calibri"/>
          <w:b/>
          <w:sz w:val="32"/>
        </w:rPr>
        <w:t xml:space="preserve">   </w:t>
      </w:r>
    </w:p>
    <w:p w14:paraId="6DE878E4" w14:textId="77777777" w:rsidR="006A0CBA" w:rsidRPr="00C30CED" w:rsidRDefault="006A0CBA" w:rsidP="00C30CED">
      <w:pPr>
        <w:ind w:left="450"/>
        <w:rPr>
          <w:rFonts w:ascii="Calibri" w:hAnsi="Calibri"/>
        </w:rPr>
      </w:pPr>
    </w:p>
    <w:p w14:paraId="6DE878E5" w14:textId="77777777" w:rsidR="006A0CBA" w:rsidRDefault="006A0CB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14:paraId="6DE878E6" w14:textId="77777777" w:rsidR="006A0CBA" w:rsidRDefault="006A0CBA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The Director of Research collects and analyzes data to help drive Board decision making and provide information to chapter membership.</w:t>
      </w:r>
    </w:p>
    <w:p w14:paraId="6DE878E7" w14:textId="77777777" w:rsidR="006A0CBA" w:rsidRPr="000049FF" w:rsidRDefault="006A0CBA" w:rsidP="00C30CED">
      <w:pPr>
        <w:ind w:left="450"/>
        <w:rPr>
          <w:rFonts w:ascii="Calibri" w:hAnsi="Calibri"/>
        </w:rPr>
      </w:pPr>
    </w:p>
    <w:p w14:paraId="6DE878E8" w14:textId="77777777" w:rsidR="006A0CBA" w:rsidRDefault="006A0CB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6DE878E9" w14:textId="77777777" w:rsidR="006A0CBA" w:rsidRPr="00C30CED" w:rsidRDefault="006A0CBA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8-12 hours per month, with more hours required around administering and analyzing the annual survey (typically April – June).</w:t>
      </w:r>
    </w:p>
    <w:p w14:paraId="6DE878EA" w14:textId="77777777" w:rsidR="006A0CBA" w:rsidRPr="00C30CED" w:rsidRDefault="006A0CBA" w:rsidP="00C30CED">
      <w:pPr>
        <w:ind w:left="450"/>
        <w:rPr>
          <w:rFonts w:ascii="Calibri" w:hAnsi="Calibri"/>
        </w:rPr>
      </w:pPr>
    </w:p>
    <w:p w14:paraId="6DE878EB" w14:textId="77777777" w:rsidR="006A0CBA" w:rsidRDefault="006A0CB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14:paraId="6DE878EC" w14:textId="77777777" w:rsidR="006A0CBA" w:rsidRPr="00C30CED" w:rsidRDefault="006A0CBA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Data Analysis, Critical Thinking, Communication, Teamwork</w:t>
      </w:r>
    </w:p>
    <w:p w14:paraId="6DE878ED" w14:textId="77777777" w:rsidR="006A0CBA" w:rsidRPr="00C30CED" w:rsidRDefault="006A0CBA" w:rsidP="00C30CED">
      <w:pPr>
        <w:ind w:left="450"/>
        <w:rPr>
          <w:rFonts w:ascii="Calibri" w:hAnsi="Calibri"/>
        </w:rPr>
      </w:pPr>
    </w:p>
    <w:p w14:paraId="6DE878EE" w14:textId="77777777" w:rsidR="006A0CBA" w:rsidRDefault="006A0CB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6DE878EF" w14:textId="77777777" w:rsidR="006A0CBA" w:rsidRDefault="006A0CB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Administer the annual membership survey</w:t>
      </w:r>
    </w:p>
    <w:p w14:paraId="6DE878F0" w14:textId="77777777" w:rsidR="006A0CBA" w:rsidRDefault="006A0CB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Board with report and recommendations based on research collected from membership, including the annual survey, strategically chosen interviews, and focus groups</w:t>
      </w:r>
    </w:p>
    <w:p w14:paraId="6DE878F1" w14:textId="77777777" w:rsidR="006A0CBA" w:rsidRDefault="006A0CBA" w:rsidP="00213D86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Curate research from ATD national and other chapters and summarize for Board to help guide Board or other decisions</w:t>
      </w:r>
    </w:p>
    <w:p w14:paraId="6DE878F2" w14:textId="77777777" w:rsidR="006A0CBA" w:rsidRPr="00213D86" w:rsidRDefault="006A0CBA" w:rsidP="00213D86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Gather, digest, and disseminate industry research from schools, journals, and thought leaders to chapter membership as well as the Board to exemplify continuous learning</w:t>
      </w:r>
    </w:p>
    <w:p w14:paraId="6DE878F3" w14:textId="77777777" w:rsidR="006A0CBA" w:rsidRDefault="006A0CB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webmaster to ensure dissemination of research to our membership</w:t>
      </w:r>
    </w:p>
    <w:p w14:paraId="6DE878F4" w14:textId="77777777" w:rsidR="006A0CBA" w:rsidRDefault="006A0CBA" w:rsidP="008325E6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that research insights are shared through social media, in collaboration with the Social Media Coordinator </w:t>
      </w:r>
    </w:p>
    <w:p w14:paraId="6DE878F5" w14:textId="77777777" w:rsidR="006A0CBA" w:rsidRDefault="006A0CBA" w:rsidP="008325E6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Assist Board with other data and research related requests, as needed</w:t>
      </w:r>
    </w:p>
    <w:p w14:paraId="6DE878F6" w14:textId="77777777" w:rsidR="006A0CBA" w:rsidRPr="008325E6" w:rsidRDefault="006A0CBA" w:rsidP="008325E6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Oversee the Evaluations Coordinator and offer support to ensure success measures are met</w:t>
      </w:r>
    </w:p>
    <w:p w14:paraId="6DE878F7" w14:textId="77777777" w:rsidR="006A0CBA" w:rsidRPr="00B934AF" w:rsidRDefault="006A0CBA" w:rsidP="00B934AF">
      <w:pPr>
        <w:pStyle w:val="ListParagraph"/>
        <w:ind w:left="1170"/>
        <w:rPr>
          <w:rFonts w:ascii="Calibri" w:hAnsi="Calibri"/>
          <w:b/>
        </w:rPr>
      </w:pPr>
    </w:p>
    <w:p w14:paraId="6DE878F8" w14:textId="77777777" w:rsidR="006A0CBA" w:rsidRDefault="006A0CB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14:paraId="6DE878F9" w14:textId="77777777" w:rsidR="006A0CBA" w:rsidRDefault="006A0CBA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Timely release of the annual membership survey, by April 30.</w:t>
      </w:r>
    </w:p>
    <w:p w14:paraId="6DE878FA" w14:textId="77777777" w:rsidR="006A0CBA" w:rsidRDefault="006A0CBA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Report results of the annual membership survey by June 15, including insights and recommended action items.</w:t>
      </w:r>
    </w:p>
    <w:p w14:paraId="6DE878FB" w14:textId="77777777" w:rsidR="006A0CBA" w:rsidRDefault="006A0CBA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Submit at least 8 newsletter articles (2 per quarter, on average) per year.</w:t>
      </w:r>
    </w:p>
    <w:p w14:paraId="6DE878FC" w14:textId="77777777" w:rsidR="006A0CBA" w:rsidRPr="00531782" w:rsidRDefault="006A0CBA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collaboratively with the Social Media Coordinator to establish Thought Leadership through the chapter’s social media channels</w:t>
      </w:r>
    </w:p>
    <w:p w14:paraId="6DE878FD" w14:textId="77777777" w:rsidR="006A0CBA" w:rsidRDefault="006A0CBA" w:rsidP="00C30CED">
      <w:pPr>
        <w:ind w:left="450"/>
        <w:rPr>
          <w:rFonts w:ascii="Calibri" w:hAnsi="Calibri"/>
        </w:rPr>
      </w:pPr>
    </w:p>
    <w:p w14:paraId="6DE878FE" w14:textId="6073E744" w:rsidR="006A0CBA" w:rsidRDefault="00A124C9" w:rsidP="00C30CED">
      <w:pPr>
        <w:ind w:left="45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E87921" wp14:editId="2BCC876B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1590" r="27305" b="260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CD2D" id="AutoShape 6" o:spid="_x0000_s1026" type="#_x0000_t32" style="position:absolute;margin-left:17.45pt;margin-top:3.1pt;width:5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p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JmDOG6hROuDFtYzik16+k6l8Crnz9IEWJ74S/ckyh8KcZHXmO+pffx67sA2MBbejYnZqA6c7PrP&#10;gsAbDPg2V6dKtgYSsoBOtiTnqST0pFEJh3G0jBY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" strokecolor="#e36c0a" strokeweight="3pt">
                <v:shadow color="#243f60" opacity=".5" offset="1pt"/>
              </v:shape>
            </w:pict>
          </mc:Fallback>
        </mc:AlternateContent>
      </w:r>
    </w:p>
    <w:p w14:paraId="6DE878FF" w14:textId="77777777" w:rsidR="006A0CBA" w:rsidRPr="00C30CED" w:rsidRDefault="006A0CBA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0998" w:type="dxa"/>
        <w:tblInd w:w="450" w:type="dxa"/>
        <w:tblLook w:val="00A0" w:firstRow="1" w:lastRow="0" w:firstColumn="1" w:lastColumn="0" w:noHBand="0" w:noVBand="0"/>
      </w:tblPr>
      <w:tblGrid>
        <w:gridCol w:w="5328"/>
        <w:gridCol w:w="450"/>
        <w:gridCol w:w="4770"/>
        <w:gridCol w:w="450"/>
      </w:tblGrid>
      <w:tr w:rsidR="006A0CBA" w:rsidRPr="009371FE" w14:paraId="6DE87902" w14:textId="77777777" w:rsidTr="009371FE">
        <w:tc>
          <w:tcPr>
            <w:tcW w:w="5778" w:type="dxa"/>
            <w:gridSpan w:val="2"/>
          </w:tcPr>
          <w:p w14:paraId="6DE87900" w14:textId="77777777" w:rsidR="006A0CBA" w:rsidRPr="009371FE" w:rsidRDefault="006A0CBA" w:rsidP="009371FE">
            <w:pPr>
              <w:jc w:val="both"/>
              <w:rPr>
                <w:rFonts w:ascii="Calibri" w:hAnsi="Calibri"/>
              </w:rPr>
            </w:pPr>
            <w:r w:rsidRPr="009371FE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  <w:gridSpan w:val="2"/>
          </w:tcPr>
          <w:p w14:paraId="6DE87901" w14:textId="77777777" w:rsidR="006A0CBA" w:rsidRPr="009371FE" w:rsidRDefault="006A0CBA" w:rsidP="009371FE">
            <w:pPr>
              <w:jc w:val="both"/>
              <w:rPr>
                <w:rFonts w:ascii="Calibri" w:hAnsi="Calibri"/>
                <w:b/>
              </w:rPr>
            </w:pPr>
            <w:r w:rsidRPr="009371FE">
              <w:rPr>
                <w:rFonts w:ascii="Calibri" w:hAnsi="Calibri"/>
                <w:b/>
              </w:rPr>
              <w:t>Additional Expectations:</w:t>
            </w:r>
          </w:p>
        </w:tc>
      </w:tr>
      <w:tr w:rsidR="006A0CBA" w:rsidRPr="009371FE" w14:paraId="6DE87905" w14:textId="77777777" w:rsidTr="009371FE">
        <w:tc>
          <w:tcPr>
            <w:tcW w:w="5778" w:type="dxa"/>
            <w:gridSpan w:val="2"/>
          </w:tcPr>
          <w:p w14:paraId="6DE87903" w14:textId="5233141C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Free monthly chapter meetings</w:t>
            </w:r>
            <w:r w:rsidR="00A701D8">
              <w:rPr>
                <w:rFonts w:ascii="Calibri" w:hAnsi="Calibri"/>
              </w:rPr>
              <w:t xml:space="preserve"> &amp; annual conference</w:t>
            </w:r>
            <w:bookmarkStart w:id="0" w:name="_GoBack"/>
            <w:bookmarkEnd w:id="0"/>
          </w:p>
        </w:tc>
        <w:tc>
          <w:tcPr>
            <w:tcW w:w="5220" w:type="dxa"/>
            <w:gridSpan w:val="2"/>
          </w:tcPr>
          <w:p w14:paraId="6DE87904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Member of ATD Puget Sound chapter for term</w:t>
            </w:r>
          </w:p>
        </w:tc>
      </w:tr>
      <w:tr w:rsidR="006A0CBA" w:rsidRPr="009371FE" w14:paraId="6DE87908" w14:textId="77777777" w:rsidTr="009371FE">
        <w:tc>
          <w:tcPr>
            <w:tcW w:w="5778" w:type="dxa"/>
            <w:gridSpan w:val="2"/>
          </w:tcPr>
          <w:p w14:paraId="6DE87906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Voting member of the Board</w:t>
            </w:r>
          </w:p>
        </w:tc>
        <w:tc>
          <w:tcPr>
            <w:tcW w:w="5220" w:type="dxa"/>
            <w:gridSpan w:val="2"/>
          </w:tcPr>
          <w:p w14:paraId="6DE87907" w14:textId="77777777" w:rsidR="006A0CBA" w:rsidRPr="009371FE" w:rsidRDefault="006A0CBA" w:rsidP="000C24C4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Member of ATD National for term</w:t>
            </w:r>
          </w:p>
        </w:tc>
      </w:tr>
      <w:tr w:rsidR="006A0CBA" w:rsidRPr="009371FE" w14:paraId="6DE8790F" w14:textId="77777777" w:rsidTr="009371FE">
        <w:tc>
          <w:tcPr>
            <w:tcW w:w="5778" w:type="dxa"/>
            <w:gridSpan w:val="2"/>
          </w:tcPr>
          <w:p w14:paraId="6DE87909" w14:textId="3779AEC9" w:rsidR="006A0CBA" w:rsidRPr="000A271E" w:rsidRDefault="006A0CBA" w:rsidP="00A701D8">
            <w:pPr>
              <w:rPr>
                <w:rFonts w:ascii="Calibri" w:hAnsi="Calibri"/>
              </w:rPr>
            </w:pPr>
            <w:r w:rsidRPr="000A271E">
              <w:rPr>
                <w:rFonts w:ascii="Calibri" w:hAnsi="Calibri"/>
              </w:rPr>
              <w:t xml:space="preserve">100% reimbursement of local chapter membership </w:t>
            </w:r>
            <w:r>
              <w:rPr>
                <w:rFonts w:ascii="Calibri" w:hAnsi="Calibri"/>
              </w:rPr>
              <w:t>during year</w:t>
            </w:r>
            <w:r w:rsidRPr="000A271E">
              <w:rPr>
                <w:rFonts w:ascii="Calibri" w:hAnsi="Calibri"/>
              </w:rPr>
              <w:t xml:space="preserve"> 2</w:t>
            </w:r>
          </w:p>
          <w:p w14:paraId="6DE8790A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220" w:type="dxa"/>
            <w:gridSpan w:val="2"/>
          </w:tcPr>
          <w:p w14:paraId="6DE8790B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 xml:space="preserve">Attend monthly Board Meetings </w:t>
            </w:r>
          </w:p>
          <w:p w14:paraId="6DE8790C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Attend Board retreats (semi-annually)</w:t>
            </w:r>
          </w:p>
          <w:p w14:paraId="6DE8790D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Post comments/ engage in chapter’s social media</w:t>
            </w:r>
          </w:p>
          <w:p w14:paraId="6DE8790E" w14:textId="77777777" w:rsidR="006A0CBA" w:rsidRPr="009371FE" w:rsidRDefault="006A0CBA" w:rsidP="000D1C45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Provide annual budget numbers</w:t>
            </w:r>
          </w:p>
        </w:tc>
      </w:tr>
      <w:tr w:rsidR="006A0CBA" w:rsidRPr="009371FE" w14:paraId="6DE87913" w14:textId="77777777" w:rsidTr="009371FE">
        <w:tc>
          <w:tcPr>
            <w:tcW w:w="5778" w:type="dxa"/>
            <w:gridSpan w:val="2"/>
          </w:tcPr>
          <w:p w14:paraId="6DE87910" w14:textId="77777777" w:rsidR="006A0CBA" w:rsidRPr="009371FE" w:rsidRDefault="006A0CBA" w:rsidP="000D1C4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14:paraId="6DE87911" w14:textId="77777777" w:rsidR="006A0CBA" w:rsidRPr="009371FE" w:rsidRDefault="006A0CBA" w:rsidP="0003674F">
            <w:pPr>
              <w:rPr>
                <w:rFonts w:ascii="Calibri" w:hAnsi="Calibri"/>
              </w:rPr>
            </w:pPr>
            <w:r w:rsidRPr="009371FE">
              <w:rPr>
                <w:rFonts w:ascii="Calibri" w:hAnsi="Calibri"/>
              </w:rPr>
              <w:t>Actively seek and develop leaders as potential successors for this role in the future</w:t>
            </w:r>
          </w:p>
          <w:p w14:paraId="6DE87912" w14:textId="77777777" w:rsidR="006A0CBA" w:rsidRPr="009371FE" w:rsidRDefault="006A0CBA" w:rsidP="00B934AF">
            <w:pPr>
              <w:rPr>
                <w:rFonts w:ascii="Calibri" w:hAnsi="Calibri"/>
              </w:rPr>
            </w:pPr>
          </w:p>
        </w:tc>
      </w:tr>
      <w:tr w:rsidR="006A0CBA" w:rsidRPr="009371FE" w14:paraId="6DE87916" w14:textId="77777777" w:rsidTr="009371FE">
        <w:trPr>
          <w:gridAfter w:val="1"/>
          <w:wAfter w:w="450" w:type="dxa"/>
        </w:trPr>
        <w:tc>
          <w:tcPr>
            <w:tcW w:w="5328" w:type="dxa"/>
          </w:tcPr>
          <w:p w14:paraId="6DE87914" w14:textId="77777777" w:rsidR="006A0CBA" w:rsidRPr="009371FE" w:rsidRDefault="006A0CBA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gridSpan w:val="2"/>
          </w:tcPr>
          <w:p w14:paraId="6DE87915" w14:textId="77777777" w:rsidR="006A0CBA" w:rsidRPr="009371FE" w:rsidRDefault="006A0CBA" w:rsidP="00C30CED">
            <w:pPr>
              <w:rPr>
                <w:rFonts w:ascii="Calibri" w:hAnsi="Calibri"/>
              </w:rPr>
            </w:pPr>
          </w:p>
        </w:tc>
      </w:tr>
      <w:tr w:rsidR="006A0CBA" w:rsidRPr="009371FE" w14:paraId="6DE87919" w14:textId="77777777" w:rsidTr="009371FE">
        <w:tc>
          <w:tcPr>
            <w:tcW w:w="5778" w:type="dxa"/>
            <w:gridSpan w:val="2"/>
          </w:tcPr>
          <w:p w14:paraId="6DE87917" w14:textId="77777777" w:rsidR="006A0CBA" w:rsidRPr="009371FE" w:rsidRDefault="006A0CBA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gridSpan w:val="2"/>
          </w:tcPr>
          <w:p w14:paraId="6DE87918" w14:textId="77777777" w:rsidR="006A0CBA" w:rsidRPr="009371FE" w:rsidRDefault="006A0CBA" w:rsidP="00C30CED">
            <w:pPr>
              <w:rPr>
                <w:rFonts w:ascii="Calibri" w:hAnsi="Calibri"/>
                <w:b/>
              </w:rPr>
            </w:pPr>
          </w:p>
        </w:tc>
      </w:tr>
    </w:tbl>
    <w:p w14:paraId="6DE8791A" w14:textId="77777777" w:rsidR="006A0CBA" w:rsidRPr="009D71C4" w:rsidRDefault="006A0CBA" w:rsidP="002C4600">
      <w:pPr>
        <w:rPr>
          <w:rFonts w:ascii="Calibri" w:hAnsi="Calibri"/>
        </w:rPr>
      </w:pPr>
    </w:p>
    <w:sectPr w:rsidR="006A0CBA" w:rsidRPr="009D71C4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49FF"/>
    <w:rsid w:val="00033017"/>
    <w:rsid w:val="0003674F"/>
    <w:rsid w:val="00065D85"/>
    <w:rsid w:val="000A271E"/>
    <w:rsid w:val="000C24C4"/>
    <w:rsid w:val="000D1C45"/>
    <w:rsid w:val="000F28B9"/>
    <w:rsid w:val="00197C64"/>
    <w:rsid w:val="001A1663"/>
    <w:rsid w:val="001B6C7B"/>
    <w:rsid w:val="00213D86"/>
    <w:rsid w:val="002462B6"/>
    <w:rsid w:val="002C4600"/>
    <w:rsid w:val="002E3CD6"/>
    <w:rsid w:val="0030549C"/>
    <w:rsid w:val="00307F52"/>
    <w:rsid w:val="003256B4"/>
    <w:rsid w:val="00377563"/>
    <w:rsid w:val="003B45BA"/>
    <w:rsid w:val="003F03FC"/>
    <w:rsid w:val="004158C7"/>
    <w:rsid w:val="004200D2"/>
    <w:rsid w:val="004A5EC2"/>
    <w:rsid w:val="00531782"/>
    <w:rsid w:val="00533E99"/>
    <w:rsid w:val="00582C5A"/>
    <w:rsid w:val="005A6938"/>
    <w:rsid w:val="005D6F66"/>
    <w:rsid w:val="006109E7"/>
    <w:rsid w:val="00670654"/>
    <w:rsid w:val="006A0CBA"/>
    <w:rsid w:val="006A6CA9"/>
    <w:rsid w:val="006A76D2"/>
    <w:rsid w:val="006E6B48"/>
    <w:rsid w:val="007026D1"/>
    <w:rsid w:val="00714818"/>
    <w:rsid w:val="007B3D79"/>
    <w:rsid w:val="007C58FC"/>
    <w:rsid w:val="0082553A"/>
    <w:rsid w:val="008325E6"/>
    <w:rsid w:val="008365DA"/>
    <w:rsid w:val="008B5A83"/>
    <w:rsid w:val="009371FE"/>
    <w:rsid w:val="00981CD6"/>
    <w:rsid w:val="009D71C4"/>
    <w:rsid w:val="00A124C9"/>
    <w:rsid w:val="00A701D8"/>
    <w:rsid w:val="00A85AAE"/>
    <w:rsid w:val="00AB269E"/>
    <w:rsid w:val="00B934AF"/>
    <w:rsid w:val="00C23FBC"/>
    <w:rsid w:val="00C30CED"/>
    <w:rsid w:val="00C36C97"/>
    <w:rsid w:val="00CA0D10"/>
    <w:rsid w:val="00CB7C7E"/>
    <w:rsid w:val="00D06ACC"/>
    <w:rsid w:val="00DC77FA"/>
    <w:rsid w:val="00EB4F15"/>
    <w:rsid w:val="00EB64C4"/>
    <w:rsid w:val="00ED2091"/>
    <w:rsid w:val="00ED600D"/>
    <w:rsid w:val="00EE5796"/>
    <w:rsid w:val="00F12812"/>
    <w:rsid w:val="00F83281"/>
    <w:rsid w:val="00F85BD9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</o:rules>
    </o:shapelayout>
  </w:shapeDefaults>
  <w:decimalSymbol w:val="."/>
  <w:listSeparator w:val=","/>
  <w14:docId w14:val="6DE878DF"/>
  <w15:docId w15:val="{B23105DC-F181-42C8-94C0-E18C5723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A1A0B808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Kati O'Brien</cp:lastModifiedBy>
  <cp:revision>3</cp:revision>
  <cp:lastPrinted>2014-02-10T18:49:00Z</cp:lastPrinted>
  <dcterms:created xsi:type="dcterms:W3CDTF">2016-08-23T17:11:00Z</dcterms:created>
  <dcterms:modified xsi:type="dcterms:W3CDTF">2016-08-23T17:12:00Z</dcterms:modified>
</cp:coreProperties>
</file>